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1E" w:rsidRPr="001736D4" w:rsidRDefault="006E341E" w:rsidP="001736D4">
      <w:pPr>
        <w:spacing w:before="100" w:beforeAutospacing="1" w:after="240" w:line="360" w:lineRule="auto"/>
        <w:ind w:left="-113"/>
        <w:jc w:val="both"/>
        <w:rPr>
          <w:rFonts w:ascii="Courier New" w:hAnsi="Courier New" w:cs="Courier New"/>
          <w:sz w:val="24"/>
          <w:szCs w:val="24"/>
        </w:rPr>
      </w:pPr>
    </w:p>
    <w:p w:rsidR="007B1C2B" w:rsidRPr="00554D62" w:rsidRDefault="007B1C2B" w:rsidP="00497B84">
      <w:pPr>
        <w:jc w:val="both"/>
        <w:rPr>
          <w:rFonts w:ascii="Courier New" w:hAnsi="Courier New" w:cs="Courier New"/>
          <w:sz w:val="24"/>
          <w:szCs w:val="24"/>
        </w:rPr>
      </w:pPr>
    </w:p>
    <w:p w:rsidR="004023D6" w:rsidRDefault="004023D6" w:rsidP="00402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предприятия:</w:t>
      </w:r>
    </w:p>
    <w:p w:rsidR="004023D6" w:rsidRDefault="004023D6" w:rsidP="004023D6">
      <w:pPr>
        <w:jc w:val="center"/>
        <w:rPr>
          <w:b/>
          <w:sz w:val="28"/>
          <w:szCs w:val="28"/>
        </w:rPr>
      </w:pPr>
    </w:p>
    <w:p w:rsidR="004023D6" w:rsidRDefault="004023D6" w:rsidP="00402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ГУП ТО «Областное ДРСУ»</w:t>
      </w:r>
    </w:p>
    <w:p w:rsidR="004023D6" w:rsidRDefault="004023D6" w:rsidP="004023D6">
      <w:pPr>
        <w:jc w:val="center"/>
        <w:rPr>
          <w:b/>
          <w:sz w:val="28"/>
          <w:szCs w:val="28"/>
        </w:rPr>
      </w:pPr>
    </w:p>
    <w:p w:rsidR="004023D6" w:rsidRDefault="004023D6" w:rsidP="00402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ИНН 7017253147 </w:t>
      </w:r>
    </w:p>
    <w:p w:rsidR="004023D6" w:rsidRDefault="004023D6" w:rsidP="00A14DD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КПП 701701001</w:t>
      </w:r>
    </w:p>
    <w:p w:rsidR="004023D6" w:rsidRDefault="004023D6" w:rsidP="004023D6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ОГРН 1097014001886</w:t>
      </w:r>
    </w:p>
    <w:p w:rsidR="004023D6" w:rsidRDefault="004023D6" w:rsidP="004023D6">
      <w:pPr>
        <w:jc w:val="center"/>
        <w:rPr>
          <w:sz w:val="28"/>
          <w:szCs w:val="28"/>
        </w:rPr>
      </w:pPr>
    </w:p>
    <w:p w:rsidR="004023D6" w:rsidRDefault="004023D6" w:rsidP="004023D6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адрес: 6340</w:t>
      </w:r>
      <w:r w:rsidR="003F6574">
        <w:rPr>
          <w:sz w:val="28"/>
          <w:szCs w:val="28"/>
        </w:rPr>
        <w:t>24</w:t>
      </w:r>
      <w:r>
        <w:rPr>
          <w:sz w:val="28"/>
          <w:szCs w:val="28"/>
        </w:rPr>
        <w:t xml:space="preserve">, г. Томск, </w:t>
      </w:r>
      <w:r w:rsidR="003F6574">
        <w:rPr>
          <w:sz w:val="28"/>
          <w:szCs w:val="28"/>
        </w:rPr>
        <w:t xml:space="preserve">ул. </w:t>
      </w:r>
      <w:proofErr w:type="spellStart"/>
      <w:r w:rsidR="003F6574">
        <w:rPr>
          <w:sz w:val="28"/>
          <w:szCs w:val="28"/>
        </w:rPr>
        <w:t>Усть</w:t>
      </w:r>
      <w:proofErr w:type="spellEnd"/>
      <w:r w:rsidR="003F6574">
        <w:rPr>
          <w:sz w:val="28"/>
          <w:szCs w:val="28"/>
        </w:rPr>
        <w:t>-Киргизка 2-я, д. 27</w:t>
      </w:r>
    </w:p>
    <w:p w:rsidR="004023D6" w:rsidRDefault="00844607" w:rsidP="004023D6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  <w:r w:rsidR="000E5063">
        <w:rPr>
          <w:sz w:val="28"/>
          <w:szCs w:val="28"/>
        </w:rPr>
        <w:t xml:space="preserve"> </w:t>
      </w:r>
      <w:r>
        <w:rPr>
          <w:sz w:val="28"/>
          <w:szCs w:val="28"/>
        </w:rPr>
        <w:t>6340</w:t>
      </w:r>
      <w:r w:rsidR="003F6574">
        <w:rPr>
          <w:sz w:val="28"/>
          <w:szCs w:val="28"/>
        </w:rPr>
        <w:t>24</w:t>
      </w:r>
      <w:r>
        <w:rPr>
          <w:sz w:val="28"/>
          <w:szCs w:val="28"/>
        </w:rPr>
        <w:t>, г</w:t>
      </w:r>
      <w:r w:rsidR="003F6574">
        <w:rPr>
          <w:sz w:val="28"/>
          <w:szCs w:val="28"/>
        </w:rPr>
        <w:t xml:space="preserve">. Томск, ул. </w:t>
      </w:r>
      <w:proofErr w:type="spellStart"/>
      <w:r w:rsidR="003F6574">
        <w:rPr>
          <w:sz w:val="28"/>
          <w:szCs w:val="28"/>
        </w:rPr>
        <w:t>Усть</w:t>
      </w:r>
      <w:proofErr w:type="spellEnd"/>
      <w:r w:rsidR="003F6574">
        <w:rPr>
          <w:sz w:val="28"/>
          <w:szCs w:val="28"/>
        </w:rPr>
        <w:t>-Киргизка 2-я, д. 27</w:t>
      </w:r>
    </w:p>
    <w:p w:rsidR="00470910" w:rsidRDefault="00470910" w:rsidP="004023D6">
      <w:pPr>
        <w:jc w:val="center"/>
        <w:rPr>
          <w:sz w:val="28"/>
          <w:szCs w:val="28"/>
        </w:rPr>
      </w:pPr>
    </w:p>
    <w:p w:rsidR="00470910" w:rsidRDefault="00470910" w:rsidP="004023D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 «НОВОСИБИРСКИЙ» АО «АЛЬФА-БАНК» г. Новосибирск</w:t>
      </w:r>
    </w:p>
    <w:p w:rsidR="00470910" w:rsidRDefault="00470910" w:rsidP="004023D6">
      <w:pPr>
        <w:jc w:val="center"/>
        <w:rPr>
          <w:sz w:val="28"/>
          <w:szCs w:val="28"/>
        </w:rPr>
      </w:pPr>
      <w:r>
        <w:rPr>
          <w:sz w:val="28"/>
          <w:szCs w:val="28"/>
        </w:rPr>
        <w:t>р/счет 40602810923010000002</w:t>
      </w:r>
    </w:p>
    <w:p w:rsidR="00470910" w:rsidRDefault="00470910" w:rsidP="004023D6">
      <w:pPr>
        <w:jc w:val="center"/>
        <w:rPr>
          <w:sz w:val="28"/>
          <w:szCs w:val="28"/>
        </w:rPr>
      </w:pPr>
      <w:r>
        <w:rPr>
          <w:sz w:val="28"/>
          <w:szCs w:val="28"/>
        </w:rPr>
        <w:t>К/счет 30101810600000000774</w:t>
      </w:r>
    </w:p>
    <w:p w:rsidR="00470910" w:rsidRDefault="00470910" w:rsidP="004023D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 045004774</w:t>
      </w:r>
    </w:p>
    <w:p w:rsidR="00470910" w:rsidRDefault="00470910" w:rsidP="004023D6">
      <w:pPr>
        <w:jc w:val="center"/>
        <w:rPr>
          <w:sz w:val="28"/>
          <w:szCs w:val="28"/>
        </w:rPr>
      </w:pPr>
    </w:p>
    <w:p w:rsidR="004023D6" w:rsidRPr="008E3829" w:rsidRDefault="004023D6" w:rsidP="004023D6">
      <w:pPr>
        <w:jc w:val="center"/>
        <w:rPr>
          <w:rStyle w:val="ab"/>
          <w:sz w:val="28"/>
          <w:szCs w:val="28"/>
        </w:rPr>
      </w:pPr>
      <w:r>
        <w:rPr>
          <w:sz w:val="28"/>
          <w:szCs w:val="28"/>
        </w:rPr>
        <w:t xml:space="preserve">Сайт: </w:t>
      </w:r>
      <w:r w:rsidRPr="008E3829">
        <w:rPr>
          <w:rStyle w:val="ab"/>
          <w:sz w:val="28"/>
          <w:szCs w:val="28"/>
        </w:rPr>
        <w:t>www.drsu-</w:t>
      </w:r>
      <w:r>
        <w:rPr>
          <w:rStyle w:val="ab"/>
          <w:sz w:val="28"/>
          <w:szCs w:val="28"/>
          <w:lang w:val="en-US"/>
        </w:rPr>
        <w:t>t</w:t>
      </w:r>
      <w:r w:rsidRPr="008E3829">
        <w:rPr>
          <w:rStyle w:val="ab"/>
          <w:sz w:val="28"/>
          <w:szCs w:val="28"/>
        </w:rPr>
        <w:t>omsk.ru</w:t>
      </w:r>
    </w:p>
    <w:p w:rsidR="004023D6" w:rsidRPr="000A6234" w:rsidRDefault="004023D6" w:rsidP="004023D6">
      <w:pPr>
        <w:jc w:val="center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Е</w:t>
      </w:r>
      <w:r w:rsidRPr="000A623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A6234">
        <w:rPr>
          <w:sz w:val="28"/>
          <w:szCs w:val="28"/>
        </w:rPr>
        <w:t xml:space="preserve">: </w:t>
      </w:r>
      <w:hyperlink r:id="rId7" w:history="1">
        <w:r w:rsidRPr="00B22029">
          <w:rPr>
            <w:rStyle w:val="ab"/>
            <w:sz w:val="28"/>
            <w:szCs w:val="28"/>
            <w:lang w:val="en-US"/>
          </w:rPr>
          <w:t>main</w:t>
        </w:r>
        <w:r w:rsidRPr="000A6234">
          <w:rPr>
            <w:rStyle w:val="ab"/>
            <w:sz w:val="28"/>
            <w:szCs w:val="28"/>
          </w:rPr>
          <w:t>@</w:t>
        </w:r>
        <w:proofErr w:type="spellStart"/>
        <w:r w:rsidRPr="00B22029">
          <w:rPr>
            <w:rStyle w:val="ab"/>
            <w:sz w:val="28"/>
            <w:szCs w:val="28"/>
            <w:lang w:val="en-US"/>
          </w:rPr>
          <w:t>drsu</w:t>
        </w:r>
        <w:proofErr w:type="spellEnd"/>
        <w:r w:rsidRPr="000A6234">
          <w:rPr>
            <w:rStyle w:val="ab"/>
            <w:sz w:val="28"/>
            <w:szCs w:val="28"/>
          </w:rPr>
          <w:t>-</w:t>
        </w:r>
        <w:proofErr w:type="spellStart"/>
        <w:r w:rsidRPr="00B22029">
          <w:rPr>
            <w:rStyle w:val="ab"/>
            <w:sz w:val="28"/>
            <w:szCs w:val="28"/>
            <w:lang w:val="en-US"/>
          </w:rPr>
          <w:t>tomsk</w:t>
        </w:r>
        <w:proofErr w:type="spellEnd"/>
        <w:r w:rsidRPr="000A6234">
          <w:rPr>
            <w:rStyle w:val="ab"/>
            <w:sz w:val="28"/>
            <w:szCs w:val="28"/>
          </w:rPr>
          <w:t>.</w:t>
        </w:r>
        <w:proofErr w:type="spellStart"/>
        <w:r w:rsidRPr="00B2202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4023D6" w:rsidRPr="000A6234" w:rsidRDefault="004023D6" w:rsidP="004023D6">
      <w:pPr>
        <w:jc w:val="center"/>
        <w:rPr>
          <w:sz w:val="28"/>
          <w:szCs w:val="28"/>
          <w:u w:val="single"/>
        </w:rPr>
      </w:pPr>
    </w:p>
    <w:p w:rsidR="004023D6" w:rsidRDefault="004023D6" w:rsidP="004023D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 (3822) 903-500</w:t>
      </w:r>
    </w:p>
    <w:p w:rsidR="004023D6" w:rsidRDefault="004023D6" w:rsidP="004023D6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Факс (3822) 903-504</w:t>
      </w:r>
    </w:p>
    <w:p w:rsidR="004023D6" w:rsidRDefault="004023D6" w:rsidP="004023D6">
      <w:pPr>
        <w:jc w:val="center"/>
        <w:rPr>
          <w:sz w:val="28"/>
          <w:szCs w:val="28"/>
        </w:rPr>
      </w:pPr>
    </w:p>
    <w:p w:rsidR="00F32817" w:rsidRDefault="004023D6" w:rsidP="00F32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– </w:t>
      </w:r>
      <w:r w:rsidR="000A6234">
        <w:rPr>
          <w:sz w:val="28"/>
          <w:szCs w:val="28"/>
        </w:rPr>
        <w:t>Гладких Андрей Иванович</w:t>
      </w:r>
    </w:p>
    <w:p w:rsidR="004023D6" w:rsidRDefault="004023D6" w:rsidP="004023D6">
      <w:pPr>
        <w:jc w:val="center"/>
        <w:rPr>
          <w:sz w:val="28"/>
          <w:szCs w:val="28"/>
        </w:rPr>
      </w:pPr>
    </w:p>
    <w:p w:rsidR="0023607F" w:rsidRDefault="0023607F" w:rsidP="004023D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Действующий на основании Устава</w:t>
      </w:r>
    </w:p>
    <w:p w:rsidR="004023D6" w:rsidRDefault="0023607F" w:rsidP="004023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Назначен Распоряжением</w:t>
      </w:r>
      <w:r w:rsidR="004023D6">
        <w:rPr>
          <w:sz w:val="28"/>
          <w:szCs w:val="28"/>
        </w:rPr>
        <w:t xml:space="preserve"> № </w:t>
      </w:r>
      <w:r w:rsidR="00363499">
        <w:rPr>
          <w:sz w:val="28"/>
          <w:szCs w:val="28"/>
        </w:rPr>
        <w:t>6</w:t>
      </w:r>
      <w:r w:rsidR="000A6234">
        <w:rPr>
          <w:sz w:val="28"/>
          <w:szCs w:val="28"/>
        </w:rPr>
        <w:t>25</w:t>
      </w:r>
      <w:r w:rsidR="00363499">
        <w:rPr>
          <w:sz w:val="28"/>
          <w:szCs w:val="28"/>
        </w:rPr>
        <w:t>-ра</w:t>
      </w:r>
      <w:r w:rsidR="004023D6">
        <w:rPr>
          <w:sz w:val="28"/>
          <w:szCs w:val="28"/>
        </w:rPr>
        <w:t xml:space="preserve"> от </w:t>
      </w:r>
      <w:r w:rsidR="00363499">
        <w:rPr>
          <w:sz w:val="28"/>
          <w:szCs w:val="28"/>
        </w:rPr>
        <w:t>28</w:t>
      </w:r>
      <w:r w:rsidR="00B321E9">
        <w:rPr>
          <w:sz w:val="28"/>
          <w:szCs w:val="28"/>
        </w:rPr>
        <w:t>.0</w:t>
      </w:r>
      <w:r w:rsidR="00363499">
        <w:rPr>
          <w:sz w:val="28"/>
          <w:szCs w:val="28"/>
        </w:rPr>
        <w:t>9</w:t>
      </w:r>
      <w:r w:rsidR="00B321E9">
        <w:rPr>
          <w:sz w:val="28"/>
          <w:szCs w:val="28"/>
        </w:rPr>
        <w:t>.20</w:t>
      </w:r>
      <w:r w:rsidR="000A6234">
        <w:rPr>
          <w:sz w:val="28"/>
          <w:szCs w:val="28"/>
        </w:rPr>
        <w:t xml:space="preserve">23 </w:t>
      </w:r>
      <w:r w:rsidR="00B321E9">
        <w:rPr>
          <w:sz w:val="28"/>
          <w:szCs w:val="28"/>
        </w:rPr>
        <w:t>г.</w:t>
      </w:r>
    </w:p>
    <w:p w:rsidR="00F32817" w:rsidRDefault="00F32817" w:rsidP="004023D6">
      <w:pPr>
        <w:jc w:val="center"/>
        <w:rPr>
          <w:sz w:val="28"/>
          <w:szCs w:val="28"/>
        </w:rPr>
      </w:pPr>
    </w:p>
    <w:p w:rsidR="00F32817" w:rsidRDefault="00F32817" w:rsidP="00402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– </w:t>
      </w:r>
      <w:proofErr w:type="spellStart"/>
      <w:r>
        <w:rPr>
          <w:sz w:val="28"/>
          <w:szCs w:val="28"/>
        </w:rPr>
        <w:t>Пестрикова</w:t>
      </w:r>
      <w:proofErr w:type="spellEnd"/>
      <w:r>
        <w:rPr>
          <w:sz w:val="28"/>
          <w:szCs w:val="28"/>
        </w:rPr>
        <w:t xml:space="preserve"> Елена Евгеньевна</w:t>
      </w:r>
    </w:p>
    <w:p w:rsidR="00E17EBA" w:rsidRDefault="00E17EBA" w:rsidP="004023D6">
      <w:pPr>
        <w:jc w:val="center"/>
        <w:rPr>
          <w:sz w:val="28"/>
          <w:szCs w:val="28"/>
        </w:rPr>
      </w:pPr>
    </w:p>
    <w:p w:rsidR="00E17EBA" w:rsidRDefault="00E17EBA" w:rsidP="004023D6">
      <w:pPr>
        <w:jc w:val="center"/>
        <w:rPr>
          <w:sz w:val="28"/>
          <w:szCs w:val="28"/>
        </w:rPr>
      </w:pPr>
    </w:p>
    <w:p w:rsidR="00831BA0" w:rsidRDefault="00831BA0" w:rsidP="004023D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1B0FA3" w:rsidRPr="007E02ED" w:rsidRDefault="001B0FA3" w:rsidP="004023D6">
      <w:pPr>
        <w:jc w:val="center"/>
        <w:rPr>
          <w:rFonts w:ascii="Times New Roman" w:hAnsi="Times New Roman"/>
        </w:rPr>
      </w:pPr>
    </w:p>
    <w:sectPr w:rsidR="001B0FA3" w:rsidRPr="007E02ED" w:rsidSect="00E47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E0" w:rsidRDefault="00CE05E0" w:rsidP="001B0FA3">
      <w:r>
        <w:separator/>
      </w:r>
    </w:p>
  </w:endnote>
  <w:endnote w:type="continuationSeparator" w:id="0">
    <w:p w:rsidR="00CE05E0" w:rsidRDefault="00CE05E0" w:rsidP="001B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FC" w:rsidRDefault="005C50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FC" w:rsidRDefault="005C50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FC" w:rsidRDefault="005C50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E0" w:rsidRDefault="00CE05E0" w:rsidP="001B0FA3">
      <w:r>
        <w:separator/>
      </w:r>
    </w:p>
  </w:footnote>
  <w:footnote w:type="continuationSeparator" w:id="0">
    <w:p w:rsidR="00CE05E0" w:rsidRDefault="00CE05E0" w:rsidP="001B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FC" w:rsidRDefault="005C50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FC" w:rsidRDefault="005C50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D4" w:rsidRDefault="00A54CBC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78090" cy="1189355"/>
          <wp:effectExtent l="19050" t="0" r="3810" b="0"/>
          <wp:wrapSquare wrapText="bothSides"/>
          <wp:docPr id="1" name="Рисунок 1" descr="Описание: 7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7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50FC" w:rsidRDefault="005C50FC" w:rsidP="001B0FA3">
    <w:pPr>
      <w:pStyle w:val="a3"/>
      <w:spacing w:line="360" w:lineRule="auto"/>
      <w:jc w:val="right"/>
      <w:rPr>
        <w:rFonts w:ascii="Arial" w:hAnsi="Arial" w:cs="Arial"/>
        <w:b/>
        <w:i/>
      </w:rPr>
    </w:pPr>
  </w:p>
  <w:p w:rsidR="005C50FC" w:rsidRDefault="005C50FC" w:rsidP="001B0FA3">
    <w:pPr>
      <w:pStyle w:val="a3"/>
      <w:spacing w:line="360" w:lineRule="auto"/>
      <w:jc w:val="right"/>
      <w:rPr>
        <w:rFonts w:ascii="Arial" w:hAnsi="Arial" w:cs="Arial"/>
        <w:b/>
        <w:i/>
      </w:rPr>
    </w:pPr>
  </w:p>
  <w:p w:rsidR="005C50FC" w:rsidRDefault="005C50FC" w:rsidP="001B0FA3">
    <w:pPr>
      <w:pStyle w:val="a3"/>
      <w:spacing w:line="360" w:lineRule="auto"/>
      <w:jc w:val="right"/>
      <w:rPr>
        <w:rFonts w:ascii="Arial" w:hAnsi="Arial" w:cs="Arial"/>
        <w:b/>
        <w:i/>
      </w:rPr>
    </w:pPr>
  </w:p>
  <w:p w:rsidR="001736D4" w:rsidRDefault="001736D4" w:rsidP="001B0FA3">
    <w:pPr>
      <w:pStyle w:val="a3"/>
      <w:spacing w:line="360" w:lineRule="auto"/>
      <w:jc w:val="right"/>
      <w:rPr>
        <w:rFonts w:ascii="Arial" w:hAnsi="Arial" w:cs="Arial"/>
        <w:b/>
        <w:i/>
      </w:rPr>
    </w:pPr>
    <w:bookmarkStart w:id="0" w:name="_GoBack"/>
    <w:bookmarkEnd w:id="0"/>
    <w:r w:rsidRPr="00795C7F">
      <w:rPr>
        <w:rFonts w:ascii="Arial" w:hAnsi="Arial" w:cs="Arial"/>
        <w:b/>
        <w:i/>
      </w:rPr>
      <w:t>Государственное унитар</w:t>
    </w:r>
    <w:r>
      <w:rPr>
        <w:rFonts w:ascii="Arial" w:hAnsi="Arial" w:cs="Arial"/>
        <w:b/>
        <w:i/>
      </w:rPr>
      <w:t>ное предприятие Томской области</w:t>
    </w:r>
  </w:p>
  <w:p w:rsidR="001736D4" w:rsidRDefault="001736D4" w:rsidP="001B0FA3">
    <w:pPr>
      <w:pStyle w:val="a3"/>
      <w:spacing w:line="360" w:lineRule="auto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«Областное дорожное ремонтно-строительное управление</w:t>
    </w:r>
    <w:r w:rsidRPr="00795C7F">
      <w:rPr>
        <w:rFonts w:ascii="Arial" w:hAnsi="Arial" w:cs="Arial"/>
        <w:b/>
        <w:i/>
      </w:rPr>
      <w:t>»</w:t>
    </w:r>
  </w:p>
  <w:p w:rsidR="001736D4" w:rsidRPr="00795C7F" w:rsidRDefault="001736D4" w:rsidP="001B0FA3">
    <w:pPr>
      <w:pStyle w:val="a3"/>
      <w:spacing w:line="360" w:lineRule="auto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(ГУП ТО «Областное ДРСУ»)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3862"/>
    <w:multiLevelType w:val="multilevel"/>
    <w:tmpl w:val="F880F01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F17"/>
    <w:rsid w:val="0004515E"/>
    <w:rsid w:val="000715CF"/>
    <w:rsid w:val="00073089"/>
    <w:rsid w:val="000757A5"/>
    <w:rsid w:val="000A6234"/>
    <w:rsid w:val="000E1768"/>
    <w:rsid w:val="000E5063"/>
    <w:rsid w:val="0011194F"/>
    <w:rsid w:val="00113624"/>
    <w:rsid w:val="00122211"/>
    <w:rsid w:val="001223C6"/>
    <w:rsid w:val="0012598B"/>
    <w:rsid w:val="0013266B"/>
    <w:rsid w:val="001356C0"/>
    <w:rsid w:val="00140565"/>
    <w:rsid w:val="00142F6B"/>
    <w:rsid w:val="00145E4E"/>
    <w:rsid w:val="001548B3"/>
    <w:rsid w:val="0015686C"/>
    <w:rsid w:val="001736D4"/>
    <w:rsid w:val="001B0FA3"/>
    <w:rsid w:val="001B7407"/>
    <w:rsid w:val="001D6F5A"/>
    <w:rsid w:val="001E1395"/>
    <w:rsid w:val="001E3129"/>
    <w:rsid w:val="001E54D0"/>
    <w:rsid w:val="00205EBB"/>
    <w:rsid w:val="0022320D"/>
    <w:rsid w:val="00230E69"/>
    <w:rsid w:val="00234E58"/>
    <w:rsid w:val="0023607F"/>
    <w:rsid w:val="00242325"/>
    <w:rsid w:val="002A6672"/>
    <w:rsid w:val="00302692"/>
    <w:rsid w:val="00326017"/>
    <w:rsid w:val="003419C2"/>
    <w:rsid w:val="00363499"/>
    <w:rsid w:val="003814E3"/>
    <w:rsid w:val="003824EF"/>
    <w:rsid w:val="00387A71"/>
    <w:rsid w:val="0039025F"/>
    <w:rsid w:val="003B0639"/>
    <w:rsid w:val="003F227C"/>
    <w:rsid w:val="003F6574"/>
    <w:rsid w:val="0040143B"/>
    <w:rsid w:val="004023D6"/>
    <w:rsid w:val="004046CE"/>
    <w:rsid w:val="00430847"/>
    <w:rsid w:val="004462FE"/>
    <w:rsid w:val="00461F7A"/>
    <w:rsid w:val="004640CC"/>
    <w:rsid w:val="004679F8"/>
    <w:rsid w:val="00470910"/>
    <w:rsid w:val="00470D46"/>
    <w:rsid w:val="00476FF8"/>
    <w:rsid w:val="0048136B"/>
    <w:rsid w:val="00497B84"/>
    <w:rsid w:val="004B026B"/>
    <w:rsid w:val="004F168F"/>
    <w:rsid w:val="00503F86"/>
    <w:rsid w:val="005060AF"/>
    <w:rsid w:val="00507C46"/>
    <w:rsid w:val="00527F13"/>
    <w:rsid w:val="005359D0"/>
    <w:rsid w:val="00542997"/>
    <w:rsid w:val="00554D62"/>
    <w:rsid w:val="00554E4B"/>
    <w:rsid w:val="005B1D43"/>
    <w:rsid w:val="005C50FC"/>
    <w:rsid w:val="005C6BA1"/>
    <w:rsid w:val="005D7B28"/>
    <w:rsid w:val="005F102D"/>
    <w:rsid w:val="005F4BFD"/>
    <w:rsid w:val="006116E0"/>
    <w:rsid w:val="00613895"/>
    <w:rsid w:val="00631EDA"/>
    <w:rsid w:val="00651278"/>
    <w:rsid w:val="006521D2"/>
    <w:rsid w:val="00684B36"/>
    <w:rsid w:val="0069035B"/>
    <w:rsid w:val="006931DD"/>
    <w:rsid w:val="00695C6E"/>
    <w:rsid w:val="006A5D88"/>
    <w:rsid w:val="006C3FA8"/>
    <w:rsid w:val="006E341E"/>
    <w:rsid w:val="006E52CB"/>
    <w:rsid w:val="006F6B2B"/>
    <w:rsid w:val="00711261"/>
    <w:rsid w:val="00712BCB"/>
    <w:rsid w:val="007338C5"/>
    <w:rsid w:val="007670BD"/>
    <w:rsid w:val="007B1C2B"/>
    <w:rsid w:val="007B254A"/>
    <w:rsid w:val="007B4684"/>
    <w:rsid w:val="007B5F38"/>
    <w:rsid w:val="007D5D0D"/>
    <w:rsid w:val="007E02ED"/>
    <w:rsid w:val="007E49FF"/>
    <w:rsid w:val="008032A5"/>
    <w:rsid w:val="0081297E"/>
    <w:rsid w:val="00831BA0"/>
    <w:rsid w:val="00844607"/>
    <w:rsid w:val="00850EE2"/>
    <w:rsid w:val="00886121"/>
    <w:rsid w:val="008A1256"/>
    <w:rsid w:val="008A5D7C"/>
    <w:rsid w:val="008D6CF9"/>
    <w:rsid w:val="00906349"/>
    <w:rsid w:val="00910D55"/>
    <w:rsid w:val="009130D2"/>
    <w:rsid w:val="00916792"/>
    <w:rsid w:val="009362D1"/>
    <w:rsid w:val="0094485B"/>
    <w:rsid w:val="00944FAD"/>
    <w:rsid w:val="0096422C"/>
    <w:rsid w:val="00975A16"/>
    <w:rsid w:val="009949F7"/>
    <w:rsid w:val="00996129"/>
    <w:rsid w:val="009C3947"/>
    <w:rsid w:val="009F13E9"/>
    <w:rsid w:val="00A05F8A"/>
    <w:rsid w:val="00A06A04"/>
    <w:rsid w:val="00A14DD8"/>
    <w:rsid w:val="00A2148C"/>
    <w:rsid w:val="00A33478"/>
    <w:rsid w:val="00A402B5"/>
    <w:rsid w:val="00A52DDA"/>
    <w:rsid w:val="00A54CBC"/>
    <w:rsid w:val="00A55411"/>
    <w:rsid w:val="00A77FDA"/>
    <w:rsid w:val="00A92CAF"/>
    <w:rsid w:val="00AE029E"/>
    <w:rsid w:val="00B2382C"/>
    <w:rsid w:val="00B321E9"/>
    <w:rsid w:val="00B35104"/>
    <w:rsid w:val="00B52244"/>
    <w:rsid w:val="00B76816"/>
    <w:rsid w:val="00B86B67"/>
    <w:rsid w:val="00B91442"/>
    <w:rsid w:val="00BA0DA8"/>
    <w:rsid w:val="00BB2B44"/>
    <w:rsid w:val="00BD4465"/>
    <w:rsid w:val="00BE50AB"/>
    <w:rsid w:val="00BE725B"/>
    <w:rsid w:val="00C05D46"/>
    <w:rsid w:val="00C22DA0"/>
    <w:rsid w:val="00C7093B"/>
    <w:rsid w:val="00C85375"/>
    <w:rsid w:val="00CB1945"/>
    <w:rsid w:val="00CC313C"/>
    <w:rsid w:val="00CD3C8F"/>
    <w:rsid w:val="00CE05E0"/>
    <w:rsid w:val="00CE2D38"/>
    <w:rsid w:val="00CF3A52"/>
    <w:rsid w:val="00D06F17"/>
    <w:rsid w:val="00D64E94"/>
    <w:rsid w:val="00DB7C4D"/>
    <w:rsid w:val="00DE2A66"/>
    <w:rsid w:val="00DE4951"/>
    <w:rsid w:val="00DE4CED"/>
    <w:rsid w:val="00E17EBA"/>
    <w:rsid w:val="00E466D3"/>
    <w:rsid w:val="00E47EA1"/>
    <w:rsid w:val="00E64D90"/>
    <w:rsid w:val="00E72A5E"/>
    <w:rsid w:val="00E817DE"/>
    <w:rsid w:val="00E90AC9"/>
    <w:rsid w:val="00E92397"/>
    <w:rsid w:val="00E95943"/>
    <w:rsid w:val="00EB2426"/>
    <w:rsid w:val="00EB4FF1"/>
    <w:rsid w:val="00EC526B"/>
    <w:rsid w:val="00ED045E"/>
    <w:rsid w:val="00ED25F9"/>
    <w:rsid w:val="00ED6544"/>
    <w:rsid w:val="00F17105"/>
    <w:rsid w:val="00F2528A"/>
    <w:rsid w:val="00F32817"/>
    <w:rsid w:val="00F6173D"/>
    <w:rsid w:val="00F7387E"/>
    <w:rsid w:val="00F94CFC"/>
    <w:rsid w:val="00FB0815"/>
    <w:rsid w:val="00FB4F30"/>
    <w:rsid w:val="00FD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E9B39"/>
  <w15:docId w15:val="{2B722E5F-95F0-465C-9D05-AF26FBF5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D6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3D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3D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3D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3D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3D6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3D6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3D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3D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3D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FA3"/>
  </w:style>
  <w:style w:type="paragraph" w:styleId="a5">
    <w:name w:val="footer"/>
    <w:basedOn w:val="a"/>
    <w:link w:val="a6"/>
    <w:unhideWhenUsed/>
    <w:rsid w:val="001B0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0FA3"/>
  </w:style>
  <w:style w:type="paragraph" w:styleId="a7">
    <w:name w:val="Balloon Text"/>
    <w:basedOn w:val="a"/>
    <w:link w:val="a8"/>
    <w:uiPriority w:val="99"/>
    <w:semiHidden/>
    <w:unhideWhenUsed/>
    <w:rsid w:val="001B0F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0FA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0F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23D6"/>
    <w:pPr>
      <w:ind w:left="720"/>
      <w:contextualSpacing/>
    </w:pPr>
  </w:style>
  <w:style w:type="character" w:styleId="ab">
    <w:name w:val="Hyperlink"/>
    <w:uiPriority w:val="99"/>
    <w:rsid w:val="004023D6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023D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023D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4023D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023D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023D6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4023D6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4023D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4023D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023D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023D6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4023D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e">
    <w:name w:val="Заголовок Знак"/>
    <w:link w:val="ad"/>
    <w:uiPriority w:val="10"/>
    <w:rsid w:val="004023D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4023D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link w:val="af"/>
    <w:uiPriority w:val="11"/>
    <w:rsid w:val="004023D6"/>
    <w:rPr>
      <w:i/>
      <w:iCs/>
      <w:sz w:val="24"/>
      <w:szCs w:val="24"/>
    </w:rPr>
  </w:style>
  <w:style w:type="character" w:styleId="af1">
    <w:name w:val="Strong"/>
    <w:uiPriority w:val="22"/>
    <w:qFormat/>
    <w:rsid w:val="004023D6"/>
    <w:rPr>
      <w:b/>
      <w:bCs/>
      <w:spacing w:val="0"/>
    </w:rPr>
  </w:style>
  <w:style w:type="character" w:styleId="af2">
    <w:name w:val="Emphasis"/>
    <w:uiPriority w:val="20"/>
    <w:qFormat/>
    <w:rsid w:val="004023D6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4023D6"/>
    <w:pPr>
      <w:ind w:firstLine="0"/>
    </w:pPr>
  </w:style>
  <w:style w:type="character" w:customStyle="1" w:styleId="af4">
    <w:name w:val="Без интервала Знак"/>
    <w:basedOn w:val="a0"/>
    <w:link w:val="af3"/>
    <w:uiPriority w:val="1"/>
    <w:rsid w:val="004023D6"/>
  </w:style>
  <w:style w:type="paragraph" w:styleId="21">
    <w:name w:val="Quote"/>
    <w:basedOn w:val="a"/>
    <w:next w:val="a"/>
    <w:link w:val="22"/>
    <w:uiPriority w:val="29"/>
    <w:qFormat/>
    <w:rsid w:val="004023D6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4023D6"/>
    <w:rPr>
      <w:rFonts w:ascii="Cambria" w:eastAsia="Times New Roman" w:hAnsi="Cambria" w:cs="Times New Roman"/>
      <w:i/>
      <w:iCs/>
      <w:color w:val="5A5A5A"/>
    </w:rPr>
  </w:style>
  <w:style w:type="paragraph" w:styleId="af5">
    <w:name w:val="Intense Quote"/>
    <w:basedOn w:val="a"/>
    <w:next w:val="a"/>
    <w:link w:val="af6"/>
    <w:uiPriority w:val="30"/>
    <w:qFormat/>
    <w:rsid w:val="004023D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6">
    <w:name w:val="Выделенная цитата Знак"/>
    <w:link w:val="af5"/>
    <w:uiPriority w:val="30"/>
    <w:rsid w:val="004023D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7">
    <w:name w:val="Subtle Emphasis"/>
    <w:uiPriority w:val="19"/>
    <w:qFormat/>
    <w:rsid w:val="004023D6"/>
    <w:rPr>
      <w:i/>
      <w:iCs/>
      <w:color w:val="5A5A5A"/>
    </w:rPr>
  </w:style>
  <w:style w:type="character" w:styleId="af8">
    <w:name w:val="Intense Emphasis"/>
    <w:uiPriority w:val="21"/>
    <w:qFormat/>
    <w:rsid w:val="004023D6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4023D6"/>
    <w:rPr>
      <w:color w:val="auto"/>
      <w:u w:val="single" w:color="9BBB59"/>
    </w:rPr>
  </w:style>
  <w:style w:type="character" w:styleId="afa">
    <w:name w:val="Intense Reference"/>
    <w:uiPriority w:val="32"/>
    <w:qFormat/>
    <w:rsid w:val="004023D6"/>
    <w:rPr>
      <w:b/>
      <w:bCs/>
      <w:color w:val="76923C"/>
      <w:u w:val="single" w:color="9BBB59"/>
    </w:rPr>
  </w:style>
  <w:style w:type="character" w:styleId="afb">
    <w:name w:val="Book Title"/>
    <w:uiPriority w:val="33"/>
    <w:qFormat/>
    <w:rsid w:val="004023D6"/>
    <w:rPr>
      <w:rFonts w:ascii="Cambria" w:eastAsia="Times New Roman" w:hAnsi="Cambria" w:cs="Times New Roman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4023D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n@drsu-tom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hkam\Documents\&#1055;&#1088;&#1080;&#1082;&#1072;&#1079;&#1099;%202013\&#1056;&#1072;&#1073;&#1086;&#1090;&#1072;%20&#1074;%20&#1074;&#1099;&#1093;&#1086;&#1076;&#1085;&#1086;&#1081;\&#1054;%20&#1087;&#1088;&#1077;&#1076;&#1086;&#1089;&#1090;&#1072;&#1074;&#1083;&#1077;&#1085;&#1080;&#1080;%20&#1076;&#1085;&#1103;%20&#1086;&#1090;&#1076;&#1099;&#109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предоставлении дня отдыха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(РАСПОРЯЖЕНИЕ)</vt:lpstr>
    </vt:vector>
  </TitlesOfParts>
  <Company/>
  <LinksUpToDate>false</LinksUpToDate>
  <CharactersWithSpaces>671</CharactersWithSpaces>
  <SharedDoc>false</SharedDoc>
  <HLinks>
    <vt:vector size="6" baseType="variant"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mailto:main@drsu-tomsk.ru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</dc:title>
  <dc:creator>Юхкам Марина Викторовна</dc:creator>
  <cp:lastModifiedBy>urist1</cp:lastModifiedBy>
  <cp:revision>6</cp:revision>
  <cp:lastPrinted>2024-02-26T03:39:00Z</cp:lastPrinted>
  <dcterms:created xsi:type="dcterms:W3CDTF">2023-10-06T03:21:00Z</dcterms:created>
  <dcterms:modified xsi:type="dcterms:W3CDTF">2024-03-06T01:18:00Z</dcterms:modified>
</cp:coreProperties>
</file>